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B721" w14:textId="77777777" w:rsidR="00AF6A5F" w:rsidRDefault="008E19A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48D94C" wp14:editId="2CC50EEE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981700" cy="71437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BCEBF" w14:textId="1B0B88AA" w:rsidR="008E19A2" w:rsidRPr="0085143A" w:rsidRDefault="00547208">
                            <w:pPr>
                              <w:rPr>
                                <w:rFonts w:ascii="Arial" w:hAnsi="Arial" w:cs="Arial"/>
                                <w:color w:val="002B51"/>
                                <w:sz w:val="80"/>
                                <w:szCs w:val="80"/>
                              </w:rPr>
                            </w:pPr>
                            <w:r w:rsidRPr="0085143A">
                              <w:rPr>
                                <w:rFonts w:ascii="Arial" w:hAnsi="Arial" w:cs="Arial"/>
                                <w:color w:val="002B51"/>
                                <w:sz w:val="80"/>
                                <w:szCs w:val="80"/>
                              </w:rPr>
                              <w:t>T</w:t>
                            </w:r>
                            <w:r w:rsidR="005648BE">
                              <w:rPr>
                                <w:rFonts w:ascii="Arial" w:hAnsi="Arial" w:cs="Arial"/>
                                <w:color w:val="002B51"/>
                                <w:sz w:val="80"/>
                                <w:szCs w:val="80"/>
                              </w:rPr>
                              <w:t>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8D94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11.6pt;width:471pt;height:56.25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" fillcolor="white [3201]" stroked="f" strokeweight=".5pt">
                <v:textbox>
                  <w:txbxContent>
                    <w:p w14:paraId="58CBCEBF" w14:textId="1B0B88AA" w:rsidR="008E19A2" w:rsidRPr="0085143A" w:rsidRDefault="00547208">
                      <w:pPr>
                        <w:rPr>
                          <w:rFonts w:ascii="Arial" w:hAnsi="Arial" w:cs="Arial"/>
                          <w:color w:val="002B51"/>
                          <w:sz w:val="80"/>
                          <w:szCs w:val="80"/>
                        </w:rPr>
                      </w:pPr>
                      <w:r w:rsidRPr="0085143A">
                        <w:rPr>
                          <w:rFonts w:ascii="Arial" w:hAnsi="Arial" w:cs="Arial"/>
                          <w:color w:val="002B51"/>
                          <w:sz w:val="80"/>
                          <w:szCs w:val="80"/>
                        </w:rPr>
                        <w:t>T</w:t>
                      </w:r>
                      <w:r w:rsidR="005648BE">
                        <w:rPr>
                          <w:rFonts w:ascii="Arial" w:hAnsi="Arial" w:cs="Arial"/>
                          <w:color w:val="002B51"/>
                          <w:sz w:val="80"/>
                          <w:szCs w:val="80"/>
                        </w:rPr>
                        <w:t>opic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FC7">
        <w:t>  </w:t>
      </w:r>
    </w:p>
    <w:p w14:paraId="07DA4602" w14:textId="77777777" w:rsidR="0043796C" w:rsidRPr="0043796C" w:rsidRDefault="0043796C" w:rsidP="0043796C"/>
    <w:p w14:paraId="5BBC661C" w14:textId="77777777" w:rsidR="0043796C" w:rsidRPr="0043796C" w:rsidRDefault="0043796C" w:rsidP="0043796C"/>
    <w:p w14:paraId="65A62087" w14:textId="77777777" w:rsidR="0043796C" w:rsidRDefault="003B5638" w:rsidP="0043796C">
      <w:r>
        <w:rPr>
          <w:noProof/>
        </w:rPr>
        <mc:AlternateContent>
          <mc:Choice Requires="wps">
            <w:drawing>
              <wp:anchor distT="0" distB="0" distL="114300" distR="114300" simplePos="0" relativeHeight="251654146" behindDoc="0" locked="0" layoutInCell="1" allowOverlap="1" wp14:anchorId="1EDA7D88" wp14:editId="3F0E7F4E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679700" cy="2361600"/>
                <wp:effectExtent l="0" t="0" r="6350" b="6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36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F8EE4" w14:textId="637E4373" w:rsidR="0043796C" w:rsidRPr="0085143A" w:rsidRDefault="00366664" w:rsidP="009271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Added value </w:t>
                            </w:r>
                            <w:r w:rsidR="0043796C" w:rsidRPr="0085143A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6FA97F9E" w14:textId="3E262B1B" w:rsidR="0043796C" w:rsidRPr="0085143A" w:rsidRDefault="00366664" w:rsidP="009271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Added value</w:t>
                            </w:r>
                            <w:r w:rsidR="0043796C" w:rsidRPr="0085143A"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</w:p>
                          <w:p w14:paraId="5491B27B" w14:textId="7F6596A2" w:rsidR="0043796C" w:rsidRPr="0085143A" w:rsidRDefault="00366664" w:rsidP="009271C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5" w:hanging="425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Added value</w:t>
                            </w:r>
                            <w:r w:rsidR="0043796C" w:rsidRPr="0085143A">
                              <w:rPr>
                                <w:rFonts w:ascii="Arial" w:hAnsi="Arial" w:cs="Arial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7D88" id="Textfeld 2" o:spid="_x0000_s1027" type="#_x0000_t202" style="position:absolute;margin-left:159.8pt;margin-top:11.15pt;width:211pt;height:185.95pt;z-index:2516541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" fillcolor="white [3201]" stroked="f" strokeweight=".5pt">
                <v:textbox inset=",2.5mm,,2.5mm">
                  <w:txbxContent>
                    <w:p w14:paraId="02CF8EE4" w14:textId="637E4373" w:rsidR="0043796C" w:rsidRPr="0085143A" w:rsidRDefault="00366664" w:rsidP="009271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5" w:hanging="425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Added value </w:t>
                      </w:r>
                      <w:r w:rsidR="0043796C" w:rsidRPr="0085143A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6FA97F9E" w14:textId="3E262B1B" w:rsidR="0043796C" w:rsidRPr="0085143A" w:rsidRDefault="00366664" w:rsidP="009271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5" w:hanging="425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Added value</w:t>
                      </w:r>
                      <w:r w:rsidR="0043796C" w:rsidRPr="0085143A">
                        <w:rPr>
                          <w:rFonts w:ascii="Arial" w:hAnsi="Arial" w:cs="Arial"/>
                        </w:rPr>
                        <w:t xml:space="preserve"> 2</w:t>
                      </w:r>
                    </w:p>
                    <w:p w14:paraId="5491B27B" w14:textId="7F6596A2" w:rsidR="0043796C" w:rsidRPr="0085143A" w:rsidRDefault="00366664" w:rsidP="009271C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5" w:hanging="425"/>
                        <w:contextualSpacing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Added value</w:t>
                      </w:r>
                      <w:r w:rsidR="0043796C" w:rsidRPr="0085143A">
                        <w:rPr>
                          <w:rFonts w:ascii="Arial" w:hAnsi="Arial" w:cs="Arial"/>
                        </w:rPr>
                        <w:t xml:space="preserve">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9B9">
        <w:rPr>
          <w:noProof/>
        </w:rPr>
        <mc:AlternateContent>
          <mc:Choice Requires="wps">
            <w:drawing>
              <wp:anchor distT="45720" distB="45720" distL="114300" distR="114300" simplePos="0" relativeHeight="251654145" behindDoc="0" locked="0" layoutInCell="1" allowOverlap="1" wp14:anchorId="2A36B651" wp14:editId="0FFD193F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3514725" cy="23622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E94E2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93809" w14:textId="7E9B657E" w:rsidR="00F9626F" w:rsidRPr="0085143A" w:rsidRDefault="005648BE">
                            <w:pPr>
                              <w:rPr>
                                <w:rFonts w:ascii="Arial" w:hAnsi="Arial" w:cs="Arial"/>
                                <w:color w:val="E94E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94E24"/>
                                <w:sz w:val="40"/>
                                <w:szCs w:val="40"/>
                              </w:rPr>
                              <w:t>Picture(s)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B651" id="_x0000_s1028" type="#_x0000_t202" style="position:absolute;margin-left:0;margin-top:11.15pt;width:276.75pt;height:186pt;z-index:2516541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" strokecolor="#e94e24" strokeweight="1.25pt">
                <v:textbox>
                  <w:txbxContent>
                    <w:p w14:paraId="61193809" w14:textId="7E9B657E" w:rsidR="00F9626F" w:rsidRPr="0085143A" w:rsidRDefault="005648BE">
                      <w:pPr>
                        <w:rPr>
                          <w:rFonts w:ascii="Arial" w:hAnsi="Arial" w:cs="Arial"/>
                          <w:color w:val="E94E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E94E24"/>
                          <w:sz w:val="40"/>
                          <w:szCs w:val="40"/>
                        </w:rPr>
                        <w:t>Picture(s)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3ACB83" w14:textId="77777777" w:rsidR="0043796C" w:rsidRDefault="00EF123A" w:rsidP="00E96F57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73602" behindDoc="1" locked="0" layoutInCell="1" allowOverlap="1" wp14:anchorId="7BBE34DD" wp14:editId="4AFEFE37">
            <wp:simplePos x="0" y="0"/>
            <wp:positionH relativeFrom="column">
              <wp:posOffset>5908040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90" behindDoc="1" locked="0" layoutInCell="1" allowOverlap="1" wp14:anchorId="336B6E9B" wp14:editId="3B7EF5FE">
            <wp:simplePos x="0" y="0"/>
            <wp:positionH relativeFrom="column">
              <wp:posOffset>1312545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8" behindDoc="1" locked="0" layoutInCell="1" allowOverlap="1" wp14:anchorId="10AFE845" wp14:editId="476E4E1F">
            <wp:simplePos x="0" y="0"/>
            <wp:positionH relativeFrom="column">
              <wp:posOffset>4592320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30" behindDoc="1" locked="0" layoutInCell="1" allowOverlap="1" wp14:anchorId="6DB7D7CC" wp14:editId="40DE9376">
            <wp:simplePos x="0" y="0"/>
            <wp:positionH relativeFrom="column">
              <wp:posOffset>5252085</wp:posOffset>
            </wp:positionH>
            <wp:positionV relativeFrom="paragraph">
              <wp:posOffset>2720340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6" behindDoc="1" locked="0" layoutInCell="1" allowOverlap="1" wp14:anchorId="35CBF481" wp14:editId="6C6FBC26">
            <wp:simplePos x="0" y="0"/>
            <wp:positionH relativeFrom="column">
              <wp:posOffset>3938905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4" behindDoc="1" locked="0" layoutInCell="1" allowOverlap="1" wp14:anchorId="1591DBFE" wp14:editId="17B15F31">
            <wp:simplePos x="0" y="0"/>
            <wp:positionH relativeFrom="column">
              <wp:posOffset>3279140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6" behindDoc="1" locked="0" layoutInCell="1" allowOverlap="1" wp14:anchorId="0A9D8BF5" wp14:editId="590EEF79">
            <wp:simplePos x="0" y="0"/>
            <wp:positionH relativeFrom="column">
              <wp:posOffset>2626995</wp:posOffset>
            </wp:positionH>
            <wp:positionV relativeFrom="paragraph">
              <wp:posOffset>2719705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2" behindDoc="1" locked="0" layoutInCell="1" allowOverlap="1" wp14:anchorId="2D05DB03" wp14:editId="54AFC4B3">
            <wp:simplePos x="0" y="0"/>
            <wp:positionH relativeFrom="column">
              <wp:posOffset>1965960</wp:posOffset>
            </wp:positionH>
            <wp:positionV relativeFrom="paragraph">
              <wp:posOffset>2721610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8" behindDoc="1" locked="0" layoutInCell="1" allowOverlap="1" wp14:anchorId="7619F339" wp14:editId="5C94B6A2">
            <wp:simplePos x="0" y="0"/>
            <wp:positionH relativeFrom="column">
              <wp:posOffset>652780</wp:posOffset>
            </wp:positionH>
            <wp:positionV relativeFrom="paragraph">
              <wp:posOffset>2721610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2CB8" w14:textId="77777777" w:rsidR="00A14122" w:rsidRPr="00A14122" w:rsidRDefault="00A14122" w:rsidP="00A14122"/>
    <w:p w14:paraId="4A26574D" w14:textId="77777777" w:rsidR="00A14122" w:rsidRPr="00A14122" w:rsidRDefault="00A14122" w:rsidP="00A14122"/>
    <w:p w14:paraId="3BEFF140" w14:textId="77777777" w:rsidR="00A14122" w:rsidRPr="00A14122" w:rsidRDefault="00A14122" w:rsidP="00A14122"/>
    <w:p w14:paraId="7F06FAA4" w14:textId="77777777" w:rsidR="00A14122" w:rsidRPr="00A14122" w:rsidRDefault="00A14122" w:rsidP="00A14122"/>
    <w:p w14:paraId="49CA4FFA" w14:textId="77777777" w:rsidR="00A14122" w:rsidRPr="00A14122" w:rsidRDefault="00A14122" w:rsidP="00A14122"/>
    <w:p w14:paraId="716B00F6" w14:textId="77777777" w:rsidR="00A14122" w:rsidRPr="00A14122" w:rsidRDefault="00A14122" w:rsidP="00A14122"/>
    <w:p w14:paraId="3110C0B9" w14:textId="77777777" w:rsidR="00A14122" w:rsidRPr="00A14122" w:rsidRDefault="00A14122" w:rsidP="00A14122"/>
    <w:p w14:paraId="6ABE4DA6" w14:textId="77777777" w:rsidR="00A14122" w:rsidRPr="00A14122" w:rsidRDefault="002D19B9" w:rsidP="00A14122">
      <w:r>
        <w:rPr>
          <w:noProof/>
        </w:rPr>
        <w:drawing>
          <wp:anchor distT="0" distB="0" distL="114300" distR="114300" simplePos="0" relativeHeight="251674626" behindDoc="0" locked="0" layoutInCell="1" allowOverlap="1" wp14:anchorId="502F5877" wp14:editId="4361B17C">
            <wp:simplePos x="0" y="0"/>
            <wp:positionH relativeFrom="margin">
              <wp:posOffset>0</wp:posOffset>
            </wp:positionH>
            <wp:positionV relativeFrom="paragraph">
              <wp:posOffset>432435</wp:posOffset>
            </wp:positionV>
            <wp:extent cx="612000" cy="61200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4" behindDoc="0" locked="0" layoutInCell="1" allowOverlap="1" wp14:anchorId="15E2BD3D" wp14:editId="368282C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54E14" w14:textId="38B7D980" w:rsidR="00E07579" w:rsidRPr="002567BE" w:rsidRDefault="00CF7C61" w:rsidP="009B20B5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94E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94E24"/>
                                <w:sz w:val="24"/>
                                <w:szCs w:val="24"/>
                              </w:rPr>
                              <w:t>P</w:t>
                            </w:r>
                            <w:r w:rsidRPr="00CF7C6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E94E24"/>
                                <w:sz w:val="24"/>
                                <w:szCs w:val="24"/>
                              </w:rPr>
                              <w:t>ossible fields of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2BD3D" id="Textfeld 19" o:spid="_x0000_s1029" type="#_x0000_t202" style="position:absolute;margin-left:0;margin-top:14.55pt;width:2in;height:2in;z-index:25166643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" filled="f" stroked="f" strokeweight=".5pt">
                <v:textbox style="mso-fit-shape-to-text:t">
                  <w:txbxContent>
                    <w:p w14:paraId="32854E14" w14:textId="38B7D980" w:rsidR="00E07579" w:rsidRPr="002567BE" w:rsidRDefault="00CF7C61" w:rsidP="009B20B5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  <w:b/>
                          <w:bCs/>
                          <w:noProof/>
                          <w:color w:val="E94E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E94E24"/>
                          <w:sz w:val="24"/>
                          <w:szCs w:val="24"/>
                        </w:rPr>
                        <w:t>P</w:t>
                      </w:r>
                      <w:r w:rsidRPr="00CF7C61">
                        <w:rPr>
                          <w:rFonts w:ascii="Arial" w:hAnsi="Arial" w:cs="Arial"/>
                          <w:b/>
                          <w:bCs/>
                          <w:noProof/>
                          <w:color w:val="E94E24"/>
                          <w:sz w:val="24"/>
                          <w:szCs w:val="24"/>
                        </w:rPr>
                        <w:t>ossible fields of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B5CE58" w14:textId="77777777" w:rsidR="00A14122" w:rsidRPr="00A14122" w:rsidRDefault="001D4BCD" w:rsidP="00A14122">
      <w:r>
        <w:rPr>
          <w:noProof/>
        </w:rPr>
        <mc:AlternateContent>
          <mc:Choice Requires="wps">
            <w:drawing>
              <wp:anchor distT="0" distB="0" distL="114300" distR="114300" simplePos="0" relativeHeight="251688962" behindDoc="0" locked="0" layoutInCell="1" allowOverlap="1" wp14:anchorId="47E11B23" wp14:editId="21DAE2B0">
                <wp:simplePos x="0" y="0"/>
                <wp:positionH relativeFrom="column">
                  <wp:posOffset>4482465</wp:posOffset>
                </wp:positionH>
                <wp:positionV relativeFrom="paragraph">
                  <wp:posOffset>974090</wp:posOffset>
                </wp:positionV>
                <wp:extent cx="2124000" cy="32385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4A5E1" w14:textId="5719E9DB" w:rsidR="009F2D9F" w:rsidRPr="00783EE3" w:rsidRDefault="005648BE" w:rsidP="009F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  <w:t>The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11B23" id="Textfeld 27" o:spid="_x0000_s1030" type="#_x0000_t202" style="position:absolute;margin-left:352.95pt;margin-top:76.7pt;width:167.25pt;height:25.5pt;z-index:2516889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" fillcolor="white [3201]" stroked="f" strokeweight=".5pt">
                <v:textbox>
                  <w:txbxContent>
                    <w:p w14:paraId="1234A5E1" w14:textId="5719E9DB" w:rsidR="009F2D9F" w:rsidRPr="00783EE3" w:rsidRDefault="005648BE" w:rsidP="009F2D9F">
                      <w:pP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  <w:t>The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4" behindDoc="0" locked="0" layoutInCell="1" allowOverlap="1" wp14:anchorId="65372CA9" wp14:editId="10B94E7A">
                <wp:simplePos x="0" y="0"/>
                <wp:positionH relativeFrom="column">
                  <wp:posOffset>-635</wp:posOffset>
                </wp:positionH>
                <wp:positionV relativeFrom="paragraph">
                  <wp:posOffset>974090</wp:posOffset>
                </wp:positionV>
                <wp:extent cx="2124000" cy="32385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2EFC2" w14:textId="3780C9E6" w:rsidR="00256B6F" w:rsidRPr="003B5638" w:rsidRDefault="005648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  <w:t>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72CA9" id="Textfeld 21" o:spid="_x0000_s1031" type="#_x0000_t202" style="position:absolute;margin-left:-.05pt;margin-top:76.7pt;width:167.25pt;height:25.5pt;z-index:251686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" fillcolor="white [3201]" stroked="f" strokeweight=".5pt">
                <v:textbox>
                  <w:txbxContent>
                    <w:p w14:paraId="2402EFC2" w14:textId="3780C9E6" w:rsidR="00256B6F" w:rsidRPr="003B5638" w:rsidRDefault="005648BE">
                      <w:pP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  <w:t>The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8" behindDoc="0" locked="0" layoutInCell="1" allowOverlap="1" wp14:anchorId="30045432" wp14:editId="311ECCA5">
                <wp:simplePos x="0" y="0"/>
                <wp:positionH relativeFrom="column">
                  <wp:posOffset>2240915</wp:posOffset>
                </wp:positionH>
                <wp:positionV relativeFrom="paragraph">
                  <wp:posOffset>974090</wp:posOffset>
                </wp:positionV>
                <wp:extent cx="2124000" cy="3238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7D354" w14:textId="318DC9E0" w:rsidR="009F2D9F" w:rsidRPr="003B5638" w:rsidRDefault="005648BE" w:rsidP="009F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94E24"/>
                                <w:sz w:val="24"/>
                                <w:szCs w:val="24"/>
                              </w:rPr>
                              <w:t>The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45432" id="Textfeld 26" o:spid="_x0000_s1032" type="#_x0000_t202" style="position:absolute;margin-left:176.45pt;margin-top:76.7pt;width:167.25pt;height:25.5pt;z-index:2516879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" fillcolor="white [3201]" stroked="f" strokeweight=".5pt">
                <v:textbox>
                  <w:txbxContent>
                    <w:p w14:paraId="6EF7D354" w14:textId="318DC9E0" w:rsidR="009F2D9F" w:rsidRPr="003B5638" w:rsidRDefault="005648BE" w:rsidP="009F2D9F">
                      <w:pP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94E24"/>
                          <w:sz w:val="24"/>
                          <w:szCs w:val="24"/>
                        </w:rPr>
                        <w:t>The Idea</w:t>
                      </w:r>
                    </w:p>
                  </w:txbxContent>
                </v:textbox>
              </v:shape>
            </w:pict>
          </mc:Fallback>
        </mc:AlternateContent>
      </w:r>
    </w:p>
    <w:p w14:paraId="56B9D52B" w14:textId="77777777" w:rsidR="00256B6F" w:rsidRDefault="00256B6F" w:rsidP="00A14122">
      <w:pPr>
        <w:sectPr w:rsidR="00256B6F" w:rsidSect="00945968">
          <w:headerReference w:type="default" r:id="rId21"/>
          <w:footerReference w:type="default" r:id="rId22"/>
          <w:pgSz w:w="11906" w:h="16838"/>
          <w:pgMar w:top="1418" w:right="851" w:bottom="1134" w:left="851" w:header="709" w:footer="283" w:gutter="0"/>
          <w:cols w:space="708"/>
          <w:docGrid w:linePitch="360"/>
        </w:sectPr>
      </w:pPr>
    </w:p>
    <w:p w14:paraId="3233AC3D" w14:textId="77777777" w:rsidR="00A14122" w:rsidRPr="00A14122" w:rsidRDefault="0063562F" w:rsidP="00A14122">
      <w:r>
        <w:rPr>
          <w:noProof/>
        </w:rPr>
        <mc:AlternateContent>
          <mc:Choice Requires="wps">
            <w:drawing>
              <wp:anchor distT="0" distB="0" distL="114300" distR="114300" simplePos="0" relativeHeight="251680770" behindDoc="0" locked="1" layoutInCell="1" allowOverlap="1" wp14:anchorId="059D9E8D" wp14:editId="0AD83B14">
                <wp:simplePos x="0" y="0"/>
                <wp:positionH relativeFrom="page">
                  <wp:posOffset>5022850</wp:posOffset>
                </wp:positionH>
                <wp:positionV relativeFrom="page">
                  <wp:posOffset>5981700</wp:posOffset>
                </wp:positionV>
                <wp:extent cx="2124000" cy="4212000"/>
                <wp:effectExtent l="0" t="0" r="0" b="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42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7C364" w14:textId="77777777" w:rsidR="00CE5B76" w:rsidRDefault="009F2D9F" w:rsidP="009F2D9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C2A7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FC012E">
                              <w:rPr>
                                <w:rFonts w:ascii="Arial" w:hAnsi="Arial" w:cs="Arial"/>
                                <w:lang w:val="en-US"/>
                              </w:rPr>
                              <w:t>Stet clita kasd gubergren, no sea takimata sanctus est Lorem ipsum dolor sit amet. ​</w:t>
                            </w:r>
                          </w:p>
                          <w:p w14:paraId="0ABFA7B3" w14:textId="77777777" w:rsidR="009F2D9F" w:rsidRPr="005648BE" w:rsidRDefault="009F2D9F" w:rsidP="009F2D9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7F234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ed diam nonumy eirmod tempor invidunt ut labore et dolore magna aliquyam erat, sed diam voluptua. At vero eos et accusam et justo duo dolores et ea rebum. </w:t>
                            </w:r>
                            <w:r w:rsidRPr="00CE5B76">
                              <w:rPr>
                                <w:rFonts w:ascii="Arial" w:hAnsi="Arial" w:cs="Arial"/>
                                <w:lang w:val="fr-FR"/>
                              </w:rPr>
                              <w:t>Stet clita kas.</w:t>
                            </w:r>
                            <w:r w:rsidR="00CE5B76" w:rsidRPr="00CE5B76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At vero eos et accusam et justo duo dolores et ea rebum.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9E8D" id="Textfeld 25" o:spid="_x0000_s1033" type="#_x0000_t202" style="position:absolute;margin-left:395.5pt;margin-top:471pt;width:167.25pt;height:331.65pt;z-index:251680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" fillcolor="white [3201]" stroked="f" strokeweight=".5pt">
                <v:textbox>
                  <w:txbxContent>
                    <w:p w14:paraId="3F67C364" w14:textId="77777777" w:rsidR="00CE5B76" w:rsidRDefault="009F2D9F" w:rsidP="009F2D9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C2A7C">
                        <w:rPr>
                          <w:rFonts w:ascii="Arial" w:hAnsi="Arial" w:cs="Arial"/>
                          <w:lang w:val="en-GB"/>
                        </w:rPr>
                        <w:t xml:space="preserve">Lorem ipsum dolor sit amet, consetetur sadipscing elitr, sed diam nonumy eirmod tempor invidunt ut labore et dolore magna aliquyam erat, sed diam voluptua. </w:t>
                      </w:r>
                      <w:r w:rsidRPr="00FC012E">
                        <w:rPr>
                          <w:rFonts w:ascii="Arial" w:hAnsi="Arial" w:cs="Arial"/>
                          <w:lang w:val="en-US"/>
                        </w:rPr>
                        <w:t>Stet clita kasd gubergren, no sea takimata sanctus est Lorem ipsum dolor sit amet. ​</w:t>
                      </w:r>
                    </w:p>
                    <w:p w14:paraId="0ABFA7B3" w14:textId="77777777" w:rsidR="009F2D9F" w:rsidRPr="005648BE" w:rsidRDefault="009F2D9F" w:rsidP="009F2D9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7F2342">
                        <w:rPr>
                          <w:rFonts w:ascii="Arial" w:hAnsi="Arial" w:cs="Arial"/>
                          <w:lang w:val="en-US"/>
                        </w:rPr>
                        <w:t xml:space="preserve">ed diam nonumy eirmod tempor invidunt ut labore et dolore magna aliquyam erat, sed diam voluptua. At vero eos et accusam et justo duo dolores et ea rebum. </w:t>
                      </w:r>
                      <w:r w:rsidRPr="00CE5B76">
                        <w:rPr>
                          <w:rFonts w:ascii="Arial" w:hAnsi="Arial" w:cs="Arial"/>
                          <w:lang w:val="fr-FR"/>
                        </w:rPr>
                        <w:t>Stet clita kas.</w:t>
                      </w:r>
                      <w:r w:rsidR="00CE5B76" w:rsidRPr="00CE5B76">
                        <w:rPr>
                          <w:rFonts w:ascii="Arial" w:hAnsi="Arial" w:cs="Arial"/>
                          <w:lang w:val="fr-FR"/>
                        </w:rPr>
                        <w:t xml:space="preserve"> At vero eos et accusam et justo duo dolores et ea rebum.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065A56">
        <w:rPr>
          <w:noProof/>
        </w:rPr>
        <mc:AlternateContent>
          <mc:Choice Requires="wps">
            <w:drawing>
              <wp:anchor distT="0" distB="0" distL="114300" distR="114300" simplePos="0" relativeHeight="251678722" behindDoc="0" locked="1" layoutInCell="1" allowOverlap="1" wp14:anchorId="245F160E" wp14:editId="6EDDDBDE">
                <wp:simplePos x="0" y="0"/>
                <wp:positionH relativeFrom="page">
                  <wp:posOffset>2781300</wp:posOffset>
                </wp:positionH>
                <wp:positionV relativeFrom="page">
                  <wp:posOffset>5981700</wp:posOffset>
                </wp:positionV>
                <wp:extent cx="2124000" cy="4212000"/>
                <wp:effectExtent l="0" t="0" r="0" b="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00" cy="42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D109E" w14:textId="77777777" w:rsidR="009F2D9F" w:rsidRPr="00DC2A7C" w:rsidRDefault="00065A56" w:rsidP="002417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C2A7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</w:p>
                          <w:p w14:paraId="18E356A4" w14:textId="77777777" w:rsidR="00065A56" w:rsidRPr="00FC012E" w:rsidRDefault="00065A56" w:rsidP="002417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C012E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At vero eos et accusam et justo duo dolores et ea rebum. </w:t>
                            </w:r>
                            <w:r w:rsidRPr="00FC012E">
                              <w:rPr>
                                <w:rFonts w:ascii="Arial" w:hAnsi="Arial" w:cs="Arial"/>
                                <w:lang w:val="en-US"/>
                              </w:rPr>
                              <w:t>Stet clita kasd gubergren, no sea takimata sanctus est Lorem ipsum dolor sit amet. ​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7F234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ed diam nonumy eirmod tempor invidunt ut labore et dolore magna aliquyam erat, sed diam voluptua. At vero eos et accusam et justo duo dolores et ea rebum.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160E" id="Textfeld 23" o:spid="_x0000_s1034" type="#_x0000_t202" style="position:absolute;margin-left:219pt;margin-top:471pt;width:167.25pt;height:331.65pt;z-index:251678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" fillcolor="white [3201]" stroked="f" strokeweight=".5pt">
                <v:textbox>
                  <w:txbxContent>
                    <w:p w14:paraId="612D109E" w14:textId="77777777" w:rsidR="009F2D9F" w:rsidRPr="00DC2A7C" w:rsidRDefault="00065A56" w:rsidP="002417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DC2A7C">
                        <w:rPr>
                          <w:rFonts w:ascii="Arial" w:hAnsi="Arial" w:cs="Arial"/>
                          <w:lang w:val="en-GB"/>
                        </w:rPr>
                        <w:t xml:space="preserve">Lorem ipsum dolor sit amet, consetetur sadipscing elitr, sed diam nonumy eirmod tempor invidunt ut labore et dolore magna aliquyam erat, sed diam voluptua. </w:t>
                      </w:r>
                    </w:p>
                    <w:p w14:paraId="18E356A4" w14:textId="77777777" w:rsidR="00065A56" w:rsidRPr="00FC012E" w:rsidRDefault="00065A56" w:rsidP="002417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FC012E">
                        <w:rPr>
                          <w:rFonts w:ascii="Arial" w:hAnsi="Arial" w:cs="Arial"/>
                          <w:lang w:val="fr-FR"/>
                        </w:rPr>
                        <w:t xml:space="preserve">At vero eos et accusam et justo duo dolores et ea rebum. </w:t>
                      </w:r>
                      <w:r w:rsidRPr="00FC012E">
                        <w:rPr>
                          <w:rFonts w:ascii="Arial" w:hAnsi="Arial" w:cs="Arial"/>
                          <w:lang w:val="en-US"/>
                        </w:rPr>
                        <w:t>Stet clita kasd gubergren, no sea takimata sanctus est Lorem ipsum dolor sit amet. ​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7F2342">
                        <w:rPr>
                          <w:rFonts w:ascii="Arial" w:hAnsi="Arial" w:cs="Arial"/>
                          <w:lang w:val="en-US"/>
                        </w:rPr>
                        <w:t xml:space="preserve">ed diam nonumy eirmod tempor invidunt ut labore et dolore magna aliquyam erat, sed diam voluptua. At vero eos et accusam et justo duo dolores et ea rebum.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3635CEE" w14:textId="77777777" w:rsidR="00A14122" w:rsidRPr="00A14122" w:rsidRDefault="00EF45DE" w:rsidP="00A14122">
      <w:r>
        <w:rPr>
          <w:noProof/>
        </w:rPr>
        <mc:AlternateContent>
          <mc:Choice Requires="wps">
            <w:drawing>
              <wp:anchor distT="0" distB="0" distL="114300" distR="114300" simplePos="0" relativeHeight="251676674" behindDoc="0" locked="1" layoutInCell="1" allowOverlap="1" wp14:anchorId="5048CA1C" wp14:editId="137E74C2">
                <wp:simplePos x="0" y="0"/>
                <wp:positionH relativeFrom="margin">
                  <wp:align>left</wp:align>
                </wp:positionH>
                <wp:positionV relativeFrom="page">
                  <wp:posOffset>6049645</wp:posOffset>
                </wp:positionV>
                <wp:extent cx="2123440" cy="41148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BC5A6" w14:textId="77777777" w:rsidR="003A2A54" w:rsidRDefault="00FC012E" w:rsidP="002417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C2A7C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FC012E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At vero eos et accusam et justo duo dolores et ea rebum. </w:t>
                            </w:r>
                            <w:r w:rsidRPr="00FC012E">
                              <w:rPr>
                                <w:rFonts w:ascii="Arial" w:hAnsi="Arial" w:cs="Arial"/>
                                <w:lang w:val="en-US"/>
                              </w:rPr>
                              <w:t>Stet clita kasd gubergren, no sea takimata sanctus est Lorem ipsum dolor sit amet. ​</w:t>
                            </w:r>
                          </w:p>
                          <w:p w14:paraId="17AA162C" w14:textId="77777777" w:rsidR="007F2342" w:rsidRPr="00FC012E" w:rsidRDefault="007F2342" w:rsidP="0024172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Pr="007F234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ed diam nonumy eirmod tempor invidunt ut labore et dolore magna aliquyam erat, sed diam voluptua. At vero eos et accusam et justo duo dolores et ea rebum.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CA1C" id="Textfeld 22" o:spid="_x0000_s1035" type="#_x0000_t202" style="position:absolute;margin-left:0;margin-top:476.35pt;width:167.2pt;height:324pt;z-index:2516766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" fillcolor="white [3201]" stroked="f" strokeweight=".5pt">
                <v:textbox>
                  <w:txbxContent>
                    <w:p w14:paraId="0D0BC5A6" w14:textId="77777777" w:rsidR="003A2A54" w:rsidRDefault="00FC012E" w:rsidP="002417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DC2A7C">
                        <w:rPr>
                          <w:rFonts w:ascii="Arial" w:hAnsi="Arial" w:cs="Arial"/>
                          <w:lang w:val="en-GB"/>
                        </w:rPr>
                        <w:t xml:space="preserve">Lorem ipsum dolor sit amet, consetetur sadipscing elitr, sed diam nonumy eirmod tempor invidunt ut labore et dolore magna aliquyam erat, sed diam voluptua. </w:t>
                      </w:r>
                      <w:r w:rsidRPr="00FC012E">
                        <w:rPr>
                          <w:rFonts w:ascii="Arial" w:hAnsi="Arial" w:cs="Arial"/>
                          <w:lang w:val="fr-FR"/>
                        </w:rPr>
                        <w:t xml:space="preserve">At vero eos et accusam et justo duo dolores et ea rebum. </w:t>
                      </w:r>
                      <w:r w:rsidRPr="00FC012E">
                        <w:rPr>
                          <w:rFonts w:ascii="Arial" w:hAnsi="Arial" w:cs="Arial"/>
                          <w:lang w:val="en-US"/>
                        </w:rPr>
                        <w:t>Stet clita kasd gubergren, no sea takimata sanctus est Lorem ipsum dolor sit amet. ​</w:t>
                      </w:r>
                    </w:p>
                    <w:p w14:paraId="17AA162C" w14:textId="77777777" w:rsidR="007F2342" w:rsidRPr="00FC012E" w:rsidRDefault="007F2342" w:rsidP="0024172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Pr="007F2342">
                        <w:rPr>
                          <w:rFonts w:ascii="Arial" w:hAnsi="Arial" w:cs="Arial"/>
                          <w:lang w:val="en-US"/>
                        </w:rPr>
                        <w:t xml:space="preserve">ed diam nonumy eirmod tempor invidunt ut labore et dolore magna aliquyam erat, sed diam voluptua. At vero eos et accusam et justo duo dolores et ea rebum.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5F0D5DA" w14:textId="77777777" w:rsidR="00A14122" w:rsidRPr="00A14122" w:rsidRDefault="00A14122" w:rsidP="00A14122"/>
    <w:sectPr w:rsidR="00A14122" w:rsidRPr="00A14122" w:rsidSect="00256B6F">
      <w:type w:val="continuous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79C5" w14:textId="77777777" w:rsidR="00E537E0" w:rsidRDefault="00E537E0" w:rsidP="00794386">
      <w:pPr>
        <w:spacing w:after="0" w:line="240" w:lineRule="auto"/>
      </w:pPr>
      <w:r>
        <w:separator/>
      </w:r>
    </w:p>
  </w:endnote>
  <w:endnote w:type="continuationSeparator" w:id="0">
    <w:p w14:paraId="18FF9DCE" w14:textId="77777777" w:rsidR="00E537E0" w:rsidRDefault="00E537E0" w:rsidP="00794386">
      <w:pPr>
        <w:spacing w:after="0" w:line="240" w:lineRule="auto"/>
      </w:pPr>
      <w:r>
        <w:continuationSeparator/>
      </w:r>
    </w:p>
  </w:endnote>
  <w:endnote w:type="continuationNotice" w:id="1">
    <w:p w14:paraId="6C98B935" w14:textId="77777777" w:rsidR="00E537E0" w:rsidRDefault="00E53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F81F" w14:textId="77777777" w:rsidR="00F814A2" w:rsidRDefault="00C726E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435DB" wp14:editId="2102F864">
              <wp:simplePos x="0" y="0"/>
              <wp:positionH relativeFrom="column">
                <wp:posOffset>-635</wp:posOffset>
              </wp:positionH>
              <wp:positionV relativeFrom="paragraph">
                <wp:posOffset>-22860</wp:posOffset>
              </wp:positionV>
              <wp:extent cx="1670050" cy="247650"/>
              <wp:effectExtent l="0" t="0" r="0" b="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5620F" w14:textId="77777777" w:rsidR="00954B05" w:rsidRPr="00574AB4" w:rsidRDefault="004C617F" w:rsidP="00574AB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574AB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Composites United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435DB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37" type="#_x0000_t202" style="position:absolute;margin-left:-.05pt;margin-top:-1.8pt;width:13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" filled="f" stroked="f" strokeweight=".5pt">
              <v:textbox>
                <w:txbxContent>
                  <w:p w14:paraId="7B05620F" w14:textId="77777777" w:rsidR="00954B05" w:rsidRPr="00574AB4" w:rsidRDefault="004C617F" w:rsidP="00574AB4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574AB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Composites United e.V.</w:t>
                    </w:r>
                  </w:p>
                </w:txbxContent>
              </v:textbox>
            </v:shape>
          </w:pict>
        </mc:Fallback>
      </mc:AlternateContent>
    </w:r>
    <w:r w:rsidR="00E67DE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FD90A" wp14:editId="37361DC4">
              <wp:simplePos x="0" y="0"/>
              <wp:positionH relativeFrom="column">
                <wp:posOffset>4476115</wp:posOffset>
              </wp:positionH>
              <wp:positionV relativeFrom="paragraph">
                <wp:posOffset>-22860</wp:posOffset>
              </wp:positionV>
              <wp:extent cx="2108200" cy="24840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2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62184" w14:textId="77777777" w:rsidR="00E67DEA" w:rsidRPr="00574AB4" w:rsidRDefault="00E67DEA" w:rsidP="00E67DE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574AB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composites-united.com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FD90A" id="Textfeld 34" o:spid="_x0000_s1038" type="#_x0000_t202" style="position:absolute;margin-left:352.45pt;margin-top:-1.8pt;width:166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" filled="f" stroked="f" strokeweight=".5pt">
              <v:textbox>
                <w:txbxContent>
                  <w:p w14:paraId="62A62184" w14:textId="77777777" w:rsidR="00E67DEA" w:rsidRPr="00574AB4" w:rsidRDefault="00E67DEA" w:rsidP="00E67DE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574AB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composites-united.com</w:t>
                    </w:r>
                  </w:p>
                </w:txbxContent>
              </v:textbox>
            </v:shape>
          </w:pict>
        </mc:Fallback>
      </mc:AlternateContent>
    </w:r>
    <w:r w:rsidR="002722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0A678" wp14:editId="299F2143">
              <wp:simplePos x="0" y="0"/>
              <wp:positionH relativeFrom="page">
                <wp:align>left</wp:align>
              </wp:positionH>
              <wp:positionV relativeFrom="page">
                <wp:posOffset>10229850</wp:posOffset>
              </wp:positionV>
              <wp:extent cx="7560000" cy="463550"/>
              <wp:effectExtent l="0" t="0" r="3175" b="0"/>
              <wp:wrapNone/>
              <wp:docPr id="31" name="Recht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3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94E24"/>
                          </a:gs>
                          <a:gs pos="80000">
                            <a:srgbClr val="002B5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5F3069" w14:textId="77777777" w:rsidR="002722FC" w:rsidRDefault="002722FC" w:rsidP="002722FC">
                          <w:pPr>
                            <w:jc w:val="right"/>
                          </w:pPr>
                        </w:p>
                        <w:p w14:paraId="23D0E731" w14:textId="77777777" w:rsidR="002722FC" w:rsidRDefault="002722FC" w:rsidP="002722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0A678" id="Rechteck 31" o:spid="_x0000_s1039" style="position:absolute;margin-left:0;margin-top:805.5pt;width:595.3pt;height:36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" fillcolor="#e94e24" stroked="f" strokeweight="1pt">
              <v:fill color2="#002b51" rotate="t" angle="90" colors="0 #e94e24;52429f #002b51" focus="100%" type="gradient"/>
              <v:textbox>
                <w:txbxContent>
                  <w:p w14:paraId="095F3069" w14:textId="77777777" w:rsidR="002722FC" w:rsidRDefault="002722FC" w:rsidP="002722FC">
                    <w:pPr>
                      <w:jc w:val="right"/>
                    </w:pPr>
                  </w:p>
                  <w:p w14:paraId="23D0E731" w14:textId="77777777" w:rsidR="002722FC" w:rsidRDefault="002722FC" w:rsidP="002722FC">
                    <w:pP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2943" w14:textId="77777777" w:rsidR="00E537E0" w:rsidRDefault="00E537E0" w:rsidP="00794386">
      <w:pPr>
        <w:spacing w:after="0" w:line="240" w:lineRule="auto"/>
      </w:pPr>
      <w:r>
        <w:separator/>
      </w:r>
    </w:p>
  </w:footnote>
  <w:footnote w:type="continuationSeparator" w:id="0">
    <w:p w14:paraId="2765A491" w14:textId="77777777" w:rsidR="00E537E0" w:rsidRDefault="00E537E0" w:rsidP="00794386">
      <w:pPr>
        <w:spacing w:after="0" w:line="240" w:lineRule="auto"/>
      </w:pPr>
      <w:r>
        <w:continuationSeparator/>
      </w:r>
    </w:p>
  </w:footnote>
  <w:footnote w:type="continuationNotice" w:id="1">
    <w:p w14:paraId="6B53DB1A" w14:textId="77777777" w:rsidR="00E537E0" w:rsidRDefault="00E53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1B9E" w14:textId="77777777" w:rsidR="00794386" w:rsidRDefault="006C4F5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B531F" wp14:editId="02B0AEF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8763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763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94E24"/>
                          </a:gs>
                          <a:gs pos="80000">
                            <a:srgbClr val="002B5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F31C1D" w14:textId="77777777" w:rsidR="00F814A2" w:rsidRDefault="00F814A2" w:rsidP="00F814A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E762F" wp14:editId="30A8D0C7">
                                <wp:extent cx="1009714" cy="720000"/>
                                <wp:effectExtent l="0" t="0" r="0" b="0"/>
                                <wp:docPr id="30" name="Grafik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9714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8A80C5" w14:textId="77777777" w:rsidR="006440DE" w:rsidRDefault="006440DE" w:rsidP="009C5B7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531F" id="Rechteck 1" o:spid="_x0000_s1036" style="position:absolute;margin-left:544.1pt;margin-top:0;width:595.3pt;height:6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" fillcolor="#e94e24" stroked="f" strokeweight="1pt">
              <v:fill color2="#002b51" rotate="t" angle="90" colors="0 #e94e24;52429f #002b51" focus="100%" type="gradient"/>
              <v:textbox>
                <w:txbxContent>
                  <w:p w14:paraId="66F31C1D" w14:textId="77777777" w:rsidR="00F814A2" w:rsidRDefault="00F814A2" w:rsidP="00F814A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1E762F" wp14:editId="30A8D0C7">
                          <wp:extent cx="1009714" cy="720000"/>
                          <wp:effectExtent l="0" t="0" r="0" b="0"/>
                          <wp:docPr id="30" name="Grafik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9714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8A80C5" w14:textId="77777777" w:rsidR="006440DE" w:rsidRDefault="006440DE" w:rsidP="009C5B74">
                    <w:pP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0792CE1" w14:textId="77777777" w:rsidR="00794386" w:rsidRDefault="007943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0A28"/>
    <w:multiLevelType w:val="hybridMultilevel"/>
    <w:tmpl w:val="9E84B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F1"/>
    <w:rsid w:val="000547C2"/>
    <w:rsid w:val="00065A56"/>
    <w:rsid w:val="001D4BCD"/>
    <w:rsid w:val="0021524A"/>
    <w:rsid w:val="00241721"/>
    <w:rsid w:val="00246E3D"/>
    <w:rsid w:val="002567BE"/>
    <w:rsid w:val="00256B6F"/>
    <w:rsid w:val="002722FC"/>
    <w:rsid w:val="00292D95"/>
    <w:rsid w:val="002A4F3E"/>
    <w:rsid w:val="002C4D60"/>
    <w:rsid w:val="002D19B9"/>
    <w:rsid w:val="002D722D"/>
    <w:rsid w:val="00322F60"/>
    <w:rsid w:val="003530E4"/>
    <w:rsid w:val="00366664"/>
    <w:rsid w:val="003772C6"/>
    <w:rsid w:val="003A2A54"/>
    <w:rsid w:val="003B5638"/>
    <w:rsid w:val="00415BB6"/>
    <w:rsid w:val="00434B25"/>
    <w:rsid w:val="0043796C"/>
    <w:rsid w:val="0044239C"/>
    <w:rsid w:val="00485329"/>
    <w:rsid w:val="004C617F"/>
    <w:rsid w:val="00545866"/>
    <w:rsid w:val="00547208"/>
    <w:rsid w:val="005648BE"/>
    <w:rsid w:val="00574AB4"/>
    <w:rsid w:val="00615348"/>
    <w:rsid w:val="0063562F"/>
    <w:rsid w:val="006440DE"/>
    <w:rsid w:val="006828DF"/>
    <w:rsid w:val="006C4F5F"/>
    <w:rsid w:val="006E6AA4"/>
    <w:rsid w:val="0073168F"/>
    <w:rsid w:val="00783EE3"/>
    <w:rsid w:val="00794386"/>
    <w:rsid w:val="007F2342"/>
    <w:rsid w:val="00850352"/>
    <w:rsid w:val="00850F9E"/>
    <w:rsid w:val="0085143A"/>
    <w:rsid w:val="008518F1"/>
    <w:rsid w:val="00862995"/>
    <w:rsid w:val="008E19A2"/>
    <w:rsid w:val="008E5EA9"/>
    <w:rsid w:val="009271C8"/>
    <w:rsid w:val="00945968"/>
    <w:rsid w:val="00954B05"/>
    <w:rsid w:val="009606AF"/>
    <w:rsid w:val="00990372"/>
    <w:rsid w:val="009922B8"/>
    <w:rsid w:val="0099798C"/>
    <w:rsid w:val="009B1D91"/>
    <w:rsid w:val="009C5B74"/>
    <w:rsid w:val="009F2D9F"/>
    <w:rsid w:val="00A070E5"/>
    <w:rsid w:val="00A14122"/>
    <w:rsid w:val="00A427D0"/>
    <w:rsid w:val="00AD17C4"/>
    <w:rsid w:val="00AF6A5F"/>
    <w:rsid w:val="00B14CB3"/>
    <w:rsid w:val="00B919F9"/>
    <w:rsid w:val="00BC4AF4"/>
    <w:rsid w:val="00BD7FC7"/>
    <w:rsid w:val="00BF07F1"/>
    <w:rsid w:val="00C0564B"/>
    <w:rsid w:val="00C22103"/>
    <w:rsid w:val="00C726ED"/>
    <w:rsid w:val="00CE5B76"/>
    <w:rsid w:val="00CF7C61"/>
    <w:rsid w:val="00DC2A7C"/>
    <w:rsid w:val="00DE1BAB"/>
    <w:rsid w:val="00E07579"/>
    <w:rsid w:val="00E4304D"/>
    <w:rsid w:val="00E537E0"/>
    <w:rsid w:val="00E67DEA"/>
    <w:rsid w:val="00E96F57"/>
    <w:rsid w:val="00EF123A"/>
    <w:rsid w:val="00EF45DE"/>
    <w:rsid w:val="00F76CBB"/>
    <w:rsid w:val="00F814A2"/>
    <w:rsid w:val="00F962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DE5F"/>
  <w15:chartTrackingRefBased/>
  <w15:docId w15:val="{BB8D3E85-D630-40BD-B8A9-5E71260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86"/>
  </w:style>
  <w:style w:type="paragraph" w:styleId="Fuzeile">
    <w:name w:val="footer"/>
    <w:basedOn w:val="Standard"/>
    <w:link w:val="FuzeileZchn"/>
    <w:uiPriority w:val="99"/>
    <w:unhideWhenUsed/>
    <w:rsid w:val="007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86"/>
  </w:style>
  <w:style w:type="paragraph" w:styleId="Listenabsatz">
    <w:name w:val="List Paragraph"/>
    <w:basedOn w:val="Standard"/>
    <w:uiPriority w:val="34"/>
    <w:qFormat/>
    <w:rsid w:val="0043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Composites%20United%20e.V\PM___%20Marketing%20-%20Dokumente\04_Newsletter\CU%20Meltwater%20Newsletter\Externe%20Inhalte\CU-AG-Composites-Influencer_SuccessStories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af38da-1558-40c2-a8d8-84d26c4ffa70">
      <UserInfo>
        <DisplayName>Thomas Heber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6A81459791C41B4916806C66CD2FB" ma:contentTypeVersion="11" ma:contentTypeDescription="Ein neues Dokument erstellen." ma:contentTypeScope="" ma:versionID="a11898a24d42b0bf0539ab76dec9371e">
  <xsd:schema xmlns:xsd="http://www.w3.org/2001/XMLSchema" xmlns:xs="http://www.w3.org/2001/XMLSchema" xmlns:p="http://schemas.microsoft.com/office/2006/metadata/properties" xmlns:ns2="11ba38ed-5baf-4093-ad1b-e5f8048bede8" xmlns:ns3="67af38da-1558-40c2-a8d8-84d26c4ffa70" targetNamespace="http://schemas.microsoft.com/office/2006/metadata/properties" ma:root="true" ma:fieldsID="4edbcac802b08c432c4e2bbbdd361142" ns2:_="" ns3:_="">
    <xsd:import namespace="11ba38ed-5baf-4093-ad1b-e5f8048bede8"/>
    <xsd:import namespace="67af38da-1558-40c2-a8d8-84d26c4f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8ed-5baf-4093-ad1b-e5f8048b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38da-1558-40c2-a8d8-84d26c4f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0FC6-B848-4209-94A6-61C9ECFEDFEC}">
  <ds:schemaRefs>
    <ds:schemaRef ds:uri="http://schemas.microsoft.com/office/2006/metadata/properties"/>
    <ds:schemaRef ds:uri="http://schemas.microsoft.com/office/infopath/2007/PartnerControls"/>
    <ds:schemaRef ds:uri="67af38da-1558-40c2-a8d8-84d26c4ffa70"/>
  </ds:schemaRefs>
</ds:datastoreItem>
</file>

<file path=customXml/itemProps2.xml><?xml version="1.0" encoding="utf-8"?>
<ds:datastoreItem xmlns:ds="http://schemas.openxmlformats.org/officeDocument/2006/customXml" ds:itemID="{6BB2EA65-0B4F-4296-B8F8-C2F62E125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8ed-5baf-4093-ad1b-e5f8048bede8"/>
    <ds:schemaRef ds:uri="67af38da-1558-40c2-a8d8-84d26c4f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AD147-9805-4D10-A7D5-C8D8FA65E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35212-15ED-4ECF-AB85-3CF48D4A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CU-AG-Composites-Influencer_SuccessStories_Template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Konrad</cp:lastModifiedBy>
  <cp:revision>5</cp:revision>
  <dcterms:created xsi:type="dcterms:W3CDTF">2021-09-28T17:56:00Z</dcterms:created>
  <dcterms:modified xsi:type="dcterms:W3CDTF">2021-09-28T17:58:00Z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0x0101005BE6A81459791C41B4916806C66CD2FB</vt:lpwstr>
  </property>
</Properties>
</file>