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B721" w14:textId="77777777" w:rsidR="00AF6A5F" w:rsidRDefault="008E19A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48D94C" wp14:editId="2CC50EEE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981700" cy="7143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BCEBF" w14:textId="77777777" w:rsidR="008E19A2" w:rsidRPr="0085143A" w:rsidRDefault="00547208">
                            <w:pPr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  <w:t>T</w:t>
                            </w:r>
                            <w:r w:rsidR="00434B25" w:rsidRPr="0085143A"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  <w:t>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8D94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1.6pt;width:471pt;height:56.2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" fillcolor="white [3201]" stroked="f" strokeweight=".5pt">
                <v:textbox>
                  <w:txbxContent>
                    <w:p w14:paraId="58CBCEBF" w14:textId="77777777" w:rsidR="008E19A2" w:rsidRPr="0085143A" w:rsidRDefault="00547208">
                      <w:pPr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</w:pPr>
                      <w:r w:rsidRPr="0085143A"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  <w:t>T</w:t>
                      </w:r>
                      <w:r w:rsidR="00434B25" w:rsidRPr="0085143A"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  <w:t>hema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FC7">
        <w:t>  </w:t>
      </w:r>
    </w:p>
    <w:p w14:paraId="07DA4602" w14:textId="77777777" w:rsidR="0043796C" w:rsidRPr="0043796C" w:rsidRDefault="0043796C" w:rsidP="0043796C"/>
    <w:p w14:paraId="5BBC661C" w14:textId="77777777" w:rsidR="0043796C" w:rsidRPr="0043796C" w:rsidRDefault="0043796C" w:rsidP="0043796C"/>
    <w:p w14:paraId="65A62087" w14:textId="77777777" w:rsidR="0043796C" w:rsidRDefault="003B5638" w:rsidP="0043796C">
      <w:r>
        <w:rPr>
          <w:noProof/>
        </w:rPr>
        <mc:AlternateContent>
          <mc:Choice Requires="wps">
            <w:drawing>
              <wp:anchor distT="0" distB="0" distL="114300" distR="114300" simplePos="0" relativeHeight="251654146" behindDoc="0" locked="0" layoutInCell="1" allowOverlap="1" wp14:anchorId="1EDA7D88" wp14:editId="3F0E7F4E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679700" cy="2361600"/>
                <wp:effectExtent l="0" t="0" r="635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36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8EE4" w14:textId="77777777" w:rsidR="0043796C" w:rsidRPr="0085143A" w:rsidRDefault="0043796C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</w:rPr>
                              <w:t>Mehrwert 1</w:t>
                            </w:r>
                          </w:p>
                          <w:p w14:paraId="6FA97F9E" w14:textId="77777777" w:rsidR="0043796C" w:rsidRPr="0085143A" w:rsidRDefault="0043796C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</w:rPr>
                              <w:t>Mehrwert 2</w:t>
                            </w:r>
                          </w:p>
                          <w:p w14:paraId="5491B27B" w14:textId="77777777" w:rsidR="0043796C" w:rsidRPr="0085143A" w:rsidRDefault="0043796C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</w:rPr>
                              <w:t>Mehrwert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7D88" id="Textfeld 2" o:spid="_x0000_s1027" type="#_x0000_t202" style="position:absolute;margin-left:159.8pt;margin-top:11.15pt;width:211pt;height:185.95pt;z-index:2516541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" fillcolor="white [3201]" stroked="f" strokeweight=".5pt">
                <v:textbox inset=",2.5mm,,2.5mm">
                  <w:txbxContent>
                    <w:p w14:paraId="02CF8EE4" w14:textId="77777777" w:rsidR="0043796C" w:rsidRPr="0085143A" w:rsidRDefault="0043796C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85143A">
                        <w:rPr>
                          <w:rFonts w:ascii="Arial" w:hAnsi="Arial" w:cs="Arial"/>
                        </w:rPr>
                        <w:t>Mehrwert 1</w:t>
                      </w:r>
                    </w:p>
                    <w:p w14:paraId="6FA97F9E" w14:textId="77777777" w:rsidR="0043796C" w:rsidRPr="0085143A" w:rsidRDefault="0043796C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85143A">
                        <w:rPr>
                          <w:rFonts w:ascii="Arial" w:hAnsi="Arial" w:cs="Arial"/>
                        </w:rPr>
                        <w:t>Mehrwert 2</w:t>
                      </w:r>
                    </w:p>
                    <w:p w14:paraId="5491B27B" w14:textId="77777777" w:rsidR="0043796C" w:rsidRPr="0085143A" w:rsidRDefault="0043796C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85143A">
                        <w:rPr>
                          <w:rFonts w:ascii="Arial" w:hAnsi="Arial" w:cs="Arial"/>
                        </w:rPr>
                        <w:t>Mehrwert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9B9">
        <w:rPr>
          <w:noProof/>
        </w:rPr>
        <mc:AlternateContent>
          <mc:Choice Requires="wps">
            <w:drawing>
              <wp:anchor distT="45720" distB="45720" distL="114300" distR="114300" simplePos="0" relativeHeight="251654145" behindDoc="0" locked="0" layoutInCell="1" allowOverlap="1" wp14:anchorId="2A36B651" wp14:editId="0FFD193F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3514725" cy="2362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E94E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3809" w14:textId="77777777" w:rsidR="00F9626F" w:rsidRPr="0085143A" w:rsidRDefault="00F9626F">
                            <w:pPr>
                              <w:rPr>
                                <w:rFonts w:ascii="Arial" w:hAnsi="Arial" w:cs="Arial"/>
                                <w:color w:val="E94E24"/>
                                <w:sz w:val="40"/>
                                <w:szCs w:val="40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  <w:color w:val="E94E24"/>
                                <w:sz w:val="40"/>
                                <w:szCs w:val="40"/>
                              </w:rPr>
                              <w:t>Bild(er)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B651" id="_x0000_s1028" type="#_x0000_t202" style="position:absolute;margin-left:0;margin-top:11.15pt;width:276.75pt;height:186pt;z-index:2516541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" strokecolor="#e94e24" strokeweight="1.25pt">
                <v:textbox>
                  <w:txbxContent>
                    <w:p w14:paraId="61193809" w14:textId="77777777" w:rsidR="00F9626F" w:rsidRPr="0085143A" w:rsidRDefault="00F9626F">
                      <w:pPr>
                        <w:rPr>
                          <w:rFonts w:ascii="Arial" w:hAnsi="Arial" w:cs="Arial"/>
                          <w:color w:val="E94E24"/>
                          <w:sz w:val="40"/>
                          <w:szCs w:val="40"/>
                        </w:rPr>
                      </w:pPr>
                      <w:r w:rsidRPr="0085143A">
                        <w:rPr>
                          <w:rFonts w:ascii="Arial" w:hAnsi="Arial" w:cs="Arial"/>
                          <w:color w:val="E94E24"/>
                          <w:sz w:val="40"/>
                          <w:szCs w:val="40"/>
                        </w:rPr>
                        <w:t>Bild(er)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3ACB83" w14:textId="77777777" w:rsidR="0043796C" w:rsidRDefault="00EF123A" w:rsidP="00E96F57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73602" behindDoc="1" locked="0" layoutInCell="1" allowOverlap="1" wp14:anchorId="7BBE34DD" wp14:editId="4AFEFE37">
            <wp:simplePos x="0" y="0"/>
            <wp:positionH relativeFrom="column">
              <wp:posOffset>5908040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0" behindDoc="1" locked="0" layoutInCell="1" allowOverlap="1" wp14:anchorId="336B6E9B" wp14:editId="3B7EF5FE">
            <wp:simplePos x="0" y="0"/>
            <wp:positionH relativeFrom="column">
              <wp:posOffset>1312545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8" behindDoc="1" locked="0" layoutInCell="1" allowOverlap="1" wp14:anchorId="10AFE845" wp14:editId="476E4E1F">
            <wp:simplePos x="0" y="0"/>
            <wp:positionH relativeFrom="column">
              <wp:posOffset>4592320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30" behindDoc="1" locked="0" layoutInCell="1" allowOverlap="1" wp14:anchorId="6DB7D7CC" wp14:editId="40DE9376">
            <wp:simplePos x="0" y="0"/>
            <wp:positionH relativeFrom="column">
              <wp:posOffset>5252085</wp:posOffset>
            </wp:positionH>
            <wp:positionV relativeFrom="paragraph">
              <wp:posOffset>2720340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6" behindDoc="1" locked="0" layoutInCell="1" allowOverlap="1" wp14:anchorId="35CBF481" wp14:editId="6C6FBC26">
            <wp:simplePos x="0" y="0"/>
            <wp:positionH relativeFrom="column">
              <wp:posOffset>3938905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4" behindDoc="1" locked="0" layoutInCell="1" allowOverlap="1" wp14:anchorId="1591DBFE" wp14:editId="17B15F31">
            <wp:simplePos x="0" y="0"/>
            <wp:positionH relativeFrom="column">
              <wp:posOffset>3279140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6" behindDoc="1" locked="0" layoutInCell="1" allowOverlap="1" wp14:anchorId="0A9D8BF5" wp14:editId="590EEF79">
            <wp:simplePos x="0" y="0"/>
            <wp:positionH relativeFrom="column">
              <wp:posOffset>2626995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2" behindDoc="1" locked="0" layoutInCell="1" allowOverlap="1" wp14:anchorId="2D05DB03" wp14:editId="54AFC4B3">
            <wp:simplePos x="0" y="0"/>
            <wp:positionH relativeFrom="column">
              <wp:posOffset>1965960</wp:posOffset>
            </wp:positionH>
            <wp:positionV relativeFrom="paragraph">
              <wp:posOffset>2721610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8" behindDoc="1" locked="0" layoutInCell="1" allowOverlap="1" wp14:anchorId="7619F339" wp14:editId="5C94B6A2">
            <wp:simplePos x="0" y="0"/>
            <wp:positionH relativeFrom="column">
              <wp:posOffset>652780</wp:posOffset>
            </wp:positionH>
            <wp:positionV relativeFrom="paragraph">
              <wp:posOffset>2721610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2CB8" w14:textId="77777777" w:rsidR="00A14122" w:rsidRPr="00A14122" w:rsidRDefault="00A14122" w:rsidP="00A14122"/>
    <w:p w14:paraId="4A26574D" w14:textId="77777777" w:rsidR="00A14122" w:rsidRPr="00A14122" w:rsidRDefault="00A14122" w:rsidP="00A14122"/>
    <w:p w14:paraId="3BEFF140" w14:textId="77777777" w:rsidR="00A14122" w:rsidRPr="00A14122" w:rsidRDefault="00A14122" w:rsidP="00A14122"/>
    <w:p w14:paraId="7F06FAA4" w14:textId="77777777" w:rsidR="00A14122" w:rsidRPr="00A14122" w:rsidRDefault="00A14122" w:rsidP="00A14122"/>
    <w:p w14:paraId="49CA4FFA" w14:textId="77777777" w:rsidR="00A14122" w:rsidRPr="00A14122" w:rsidRDefault="00A14122" w:rsidP="00A14122"/>
    <w:p w14:paraId="716B00F6" w14:textId="77777777" w:rsidR="00A14122" w:rsidRPr="00A14122" w:rsidRDefault="00A14122" w:rsidP="00A14122"/>
    <w:p w14:paraId="3110C0B9" w14:textId="77777777" w:rsidR="00A14122" w:rsidRPr="00A14122" w:rsidRDefault="00A14122" w:rsidP="00A14122"/>
    <w:p w14:paraId="6ABE4DA6" w14:textId="77777777" w:rsidR="00A14122" w:rsidRPr="00A14122" w:rsidRDefault="002D19B9" w:rsidP="00A14122">
      <w:r>
        <w:rPr>
          <w:noProof/>
        </w:rPr>
        <w:drawing>
          <wp:anchor distT="0" distB="0" distL="114300" distR="114300" simplePos="0" relativeHeight="251674626" behindDoc="0" locked="0" layoutInCell="1" allowOverlap="1" wp14:anchorId="502F5877" wp14:editId="4361B17C">
            <wp:simplePos x="0" y="0"/>
            <wp:positionH relativeFrom="margin">
              <wp:posOffset>0</wp:posOffset>
            </wp:positionH>
            <wp:positionV relativeFrom="paragraph">
              <wp:posOffset>432435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15E2BD3D" wp14:editId="368282C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54E14" w14:textId="77777777" w:rsidR="00E07579" w:rsidRPr="002567BE" w:rsidRDefault="00246E3D" w:rsidP="009B20B5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94E24"/>
                                <w:sz w:val="24"/>
                                <w:szCs w:val="24"/>
                              </w:rPr>
                            </w:pPr>
                            <w:r w:rsidRPr="002567B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94E24"/>
                                <w:sz w:val="24"/>
                                <w:szCs w:val="24"/>
                              </w:rPr>
                              <w:t>Mögliche Anwendungsfelder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2BD3D" id="Textfeld 19" o:spid="_x0000_s1029" type="#_x0000_t202" style="position:absolute;margin-left:0;margin-top:14.55pt;width:2in;height:2in;z-index:25166643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" filled="f" stroked="f" strokeweight=".5pt">
                <v:textbox style="mso-fit-shape-to-text:t">
                  <w:txbxContent>
                    <w:p w14:paraId="32854E14" w14:textId="77777777" w:rsidR="00E07579" w:rsidRPr="002567BE" w:rsidRDefault="00246E3D" w:rsidP="009B20B5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  <w:b/>
                          <w:bCs/>
                          <w:noProof/>
                          <w:color w:val="E94E24"/>
                          <w:sz w:val="24"/>
                          <w:szCs w:val="24"/>
                        </w:rPr>
                      </w:pPr>
                      <w:r w:rsidRPr="002567BE">
                        <w:rPr>
                          <w:rFonts w:ascii="Arial" w:hAnsi="Arial" w:cs="Arial"/>
                          <w:b/>
                          <w:bCs/>
                          <w:noProof/>
                          <w:color w:val="E94E24"/>
                          <w:sz w:val="24"/>
                          <w:szCs w:val="24"/>
                        </w:rPr>
                        <w:t>Mögliche Anwendungsfelder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5CE58" w14:textId="77777777" w:rsidR="00A14122" w:rsidRPr="00A14122" w:rsidRDefault="001D4BCD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88962" behindDoc="0" locked="0" layoutInCell="1" allowOverlap="1" wp14:anchorId="47E11B23" wp14:editId="21DAE2B0">
                <wp:simplePos x="0" y="0"/>
                <wp:positionH relativeFrom="column">
                  <wp:posOffset>4482465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4A5E1" w14:textId="77777777" w:rsidR="009F2D9F" w:rsidRPr="00783EE3" w:rsidRDefault="009F2D9F" w:rsidP="009F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 w:rsidRPr="00783EE3"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Die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11B23" id="Textfeld 27" o:spid="_x0000_s1030" type="#_x0000_t202" style="position:absolute;margin-left:352.95pt;margin-top:76.7pt;width:167.25pt;height:25.5pt;z-index:2516889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" fillcolor="white [3201]" stroked="f" strokeweight=".5pt">
                <v:textbox>
                  <w:txbxContent>
                    <w:p w14:paraId="1234A5E1" w14:textId="77777777" w:rsidR="009F2D9F" w:rsidRPr="00783EE3" w:rsidRDefault="009F2D9F" w:rsidP="009F2D9F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 w:rsidRPr="00783EE3"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Die Lösung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4" behindDoc="0" locked="0" layoutInCell="1" allowOverlap="1" wp14:anchorId="65372CA9" wp14:editId="10B94E7A">
                <wp:simplePos x="0" y="0"/>
                <wp:positionH relativeFrom="column">
                  <wp:posOffset>-635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EFC2" w14:textId="77777777" w:rsidR="00256B6F" w:rsidRPr="003B5638" w:rsidRDefault="00256B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 w:rsidRPr="003B5638"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Das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72CA9" id="Textfeld 21" o:spid="_x0000_s1031" type="#_x0000_t202" style="position:absolute;margin-left:-.05pt;margin-top:76.7pt;width:167.25pt;height:25.5pt;z-index:25168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" fillcolor="white [3201]" stroked="f" strokeweight=".5pt">
                <v:textbox>
                  <w:txbxContent>
                    <w:p w14:paraId="2402EFC2" w14:textId="77777777" w:rsidR="00256B6F" w:rsidRPr="003B5638" w:rsidRDefault="00256B6F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 w:rsidRPr="003B5638"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Das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8" behindDoc="0" locked="0" layoutInCell="1" allowOverlap="1" wp14:anchorId="30045432" wp14:editId="311ECCA5">
                <wp:simplePos x="0" y="0"/>
                <wp:positionH relativeFrom="column">
                  <wp:posOffset>2240915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7D354" w14:textId="77777777" w:rsidR="009F2D9F" w:rsidRPr="003B5638" w:rsidRDefault="009F2D9F" w:rsidP="009F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 w:rsidRPr="003B5638"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Die Idee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45432" id="Textfeld 26" o:spid="_x0000_s1032" type="#_x0000_t202" style="position:absolute;margin-left:176.45pt;margin-top:76.7pt;width:167.25pt;height:25.5pt;z-index:2516879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" fillcolor="white [3201]" stroked="f" strokeweight=".5pt">
                <v:textbox>
                  <w:txbxContent>
                    <w:p w14:paraId="6EF7D354" w14:textId="77777777" w:rsidR="009F2D9F" w:rsidRPr="003B5638" w:rsidRDefault="009F2D9F" w:rsidP="009F2D9F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 w:rsidRPr="003B5638"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Die Idee</w:t>
                      </w:r>
                    </w:p>
                  </w:txbxContent>
                </v:textbox>
              </v:shape>
            </w:pict>
          </mc:Fallback>
        </mc:AlternateContent>
      </w:r>
    </w:p>
    <w:p w14:paraId="56B9D52B" w14:textId="77777777" w:rsidR="00256B6F" w:rsidRDefault="00256B6F" w:rsidP="00A14122">
      <w:pPr>
        <w:sectPr w:rsidR="00256B6F" w:rsidSect="00945968">
          <w:headerReference w:type="default" r:id="rId21"/>
          <w:footerReference w:type="default" r:id="rId22"/>
          <w:pgSz w:w="11906" w:h="16838"/>
          <w:pgMar w:top="1418" w:right="851" w:bottom="1134" w:left="851" w:header="709" w:footer="283" w:gutter="0"/>
          <w:cols w:space="708"/>
          <w:docGrid w:linePitch="360"/>
        </w:sectPr>
      </w:pPr>
    </w:p>
    <w:p w14:paraId="3233AC3D" w14:textId="77777777" w:rsidR="00A14122" w:rsidRPr="00A14122" w:rsidRDefault="0063562F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80770" behindDoc="0" locked="1" layoutInCell="1" allowOverlap="1" wp14:anchorId="059D9E8D" wp14:editId="0AD83B14">
                <wp:simplePos x="0" y="0"/>
                <wp:positionH relativeFrom="page">
                  <wp:posOffset>5022850</wp:posOffset>
                </wp:positionH>
                <wp:positionV relativeFrom="page">
                  <wp:posOffset>5981700</wp:posOffset>
                </wp:positionV>
                <wp:extent cx="2124000" cy="4212000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7C364" w14:textId="77777777" w:rsidR="00CE5B76" w:rsidRDefault="009F2D9F" w:rsidP="009F2D9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</w:p>
                          <w:p w14:paraId="0ABFA7B3" w14:textId="77777777" w:rsidR="009F2D9F" w:rsidRPr="00FC012E" w:rsidRDefault="009F2D9F" w:rsidP="009F2D9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  <w:r w:rsidRPr="00CE5B76">
                              <w:rPr>
                                <w:rFonts w:ascii="Arial" w:hAnsi="Arial" w:cs="Arial"/>
                                <w:lang w:val="fr-FR"/>
                              </w:rPr>
                              <w:t>Stet clita kas.</w:t>
                            </w:r>
                            <w:r w:rsidR="00CE5B76" w:rsidRPr="00CE5B7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9E8D" id="Textfeld 25" o:spid="_x0000_s1033" type="#_x0000_t202" style="position:absolute;margin-left:395.5pt;margin-top:471pt;width:167.25pt;height:331.65pt;z-index:251680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" fillcolor="white [3201]" stroked="f" strokeweight=".5pt">
                <v:textbox>
                  <w:txbxContent>
                    <w:p w14:paraId="3F67C364" w14:textId="77777777" w:rsidR="00CE5B76" w:rsidRDefault="009F2D9F" w:rsidP="009F2D9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</w:p>
                    <w:p w14:paraId="0ABFA7B3" w14:textId="77777777" w:rsidR="009F2D9F" w:rsidRPr="00FC012E" w:rsidRDefault="009F2D9F" w:rsidP="009F2D9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  <w:r w:rsidRPr="00CE5B76">
                        <w:rPr>
                          <w:rFonts w:ascii="Arial" w:hAnsi="Arial" w:cs="Arial"/>
                          <w:lang w:val="fr-FR"/>
                        </w:rPr>
                        <w:t>Stet clita kas.</w:t>
                      </w:r>
                      <w:r w:rsidR="00CE5B76" w:rsidRPr="00CE5B76">
                        <w:rPr>
                          <w:rFonts w:ascii="Arial" w:hAnsi="Arial" w:cs="Arial"/>
                          <w:lang w:val="fr-FR"/>
                        </w:rPr>
                        <w:t xml:space="preserve"> At vero eos et accusam et justo duo dolores et ea rebum.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65A56">
        <w:rPr>
          <w:noProof/>
        </w:rPr>
        <mc:AlternateContent>
          <mc:Choice Requires="wps">
            <w:drawing>
              <wp:anchor distT="0" distB="0" distL="114300" distR="114300" simplePos="0" relativeHeight="251678722" behindDoc="0" locked="1" layoutInCell="1" allowOverlap="1" wp14:anchorId="245F160E" wp14:editId="6EDDDBDE">
                <wp:simplePos x="0" y="0"/>
                <wp:positionH relativeFrom="page">
                  <wp:posOffset>2781300</wp:posOffset>
                </wp:positionH>
                <wp:positionV relativeFrom="page">
                  <wp:posOffset>5981700</wp:posOffset>
                </wp:positionV>
                <wp:extent cx="2124000" cy="4212000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D109E" w14:textId="77777777" w:rsidR="009F2D9F" w:rsidRPr="00DC2A7C" w:rsidRDefault="00065A56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</w:p>
                          <w:p w14:paraId="18E356A4" w14:textId="77777777" w:rsidR="00065A56" w:rsidRPr="00FC012E" w:rsidRDefault="00065A56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012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At vero eos et accusam et justo duo dolores et ea rebum.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160E" id="Textfeld 23" o:spid="_x0000_s1034" type="#_x0000_t202" style="position:absolute;margin-left:219pt;margin-top:471pt;width:167.25pt;height:331.65pt;z-index:251678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" fillcolor="white [3201]" stroked="f" strokeweight=".5pt">
                <v:textbox>
                  <w:txbxContent>
                    <w:p w14:paraId="612D109E" w14:textId="77777777" w:rsidR="009F2D9F" w:rsidRPr="00DC2A7C" w:rsidRDefault="00065A56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</w:p>
                    <w:p w14:paraId="18E356A4" w14:textId="77777777" w:rsidR="00065A56" w:rsidRPr="00FC012E" w:rsidRDefault="00065A56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FC012E">
                        <w:rPr>
                          <w:rFonts w:ascii="Arial" w:hAnsi="Arial" w:cs="Arial"/>
                          <w:lang w:val="fr-FR"/>
                        </w:rPr>
                        <w:t xml:space="preserve">At vero eos et accusam et justo duo dolores et ea rebum.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3635CEE" w14:textId="77777777" w:rsidR="00A14122" w:rsidRPr="00A14122" w:rsidRDefault="00EF45DE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76674" behindDoc="0" locked="1" layoutInCell="1" allowOverlap="1" wp14:anchorId="5048CA1C" wp14:editId="137E74C2">
                <wp:simplePos x="0" y="0"/>
                <wp:positionH relativeFrom="margin">
                  <wp:align>left</wp:align>
                </wp:positionH>
                <wp:positionV relativeFrom="page">
                  <wp:posOffset>6049645</wp:posOffset>
                </wp:positionV>
                <wp:extent cx="2123440" cy="4114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BC5A6" w14:textId="77777777" w:rsidR="003A2A54" w:rsidRDefault="00FC012E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FC012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At vero eos et accusam et justo duo dolores et ea rebum.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</w:p>
                          <w:p w14:paraId="17AA162C" w14:textId="77777777" w:rsidR="007F2342" w:rsidRPr="00FC012E" w:rsidRDefault="007F2342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CA1C" id="Textfeld 22" o:spid="_x0000_s1035" type="#_x0000_t202" style="position:absolute;margin-left:0;margin-top:476.35pt;width:167.2pt;height:324pt;z-index:2516766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" fillcolor="white [3201]" stroked="f" strokeweight=".5pt">
                <v:textbox>
                  <w:txbxContent>
                    <w:p w14:paraId="0D0BC5A6" w14:textId="77777777" w:rsidR="003A2A54" w:rsidRDefault="00FC012E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  <w:r w:rsidRPr="00FC012E">
                        <w:rPr>
                          <w:rFonts w:ascii="Arial" w:hAnsi="Arial" w:cs="Arial"/>
                          <w:lang w:val="fr-FR"/>
                        </w:rPr>
                        <w:t xml:space="preserve">At vero eos et accusam et justo duo dolores et ea rebum.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</w:p>
                    <w:p w14:paraId="17AA162C" w14:textId="77777777" w:rsidR="007F2342" w:rsidRPr="00FC012E" w:rsidRDefault="007F2342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5F0D5DA" w14:textId="77777777" w:rsidR="00A14122" w:rsidRPr="00A14122" w:rsidRDefault="00A14122" w:rsidP="00A14122"/>
    <w:sectPr w:rsidR="00A14122" w:rsidRPr="00A14122" w:rsidSect="00256B6F"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96E2" w14:textId="77777777" w:rsidR="00BF07F1" w:rsidRDefault="00BF07F1" w:rsidP="00794386">
      <w:pPr>
        <w:spacing w:after="0" w:line="240" w:lineRule="auto"/>
      </w:pPr>
      <w:r>
        <w:separator/>
      </w:r>
    </w:p>
  </w:endnote>
  <w:endnote w:type="continuationSeparator" w:id="0">
    <w:p w14:paraId="4F2925D2" w14:textId="77777777" w:rsidR="00BF07F1" w:rsidRDefault="00BF07F1" w:rsidP="00794386">
      <w:pPr>
        <w:spacing w:after="0" w:line="240" w:lineRule="auto"/>
      </w:pPr>
      <w:r>
        <w:continuationSeparator/>
      </w:r>
    </w:p>
  </w:endnote>
  <w:endnote w:type="continuationNotice" w:id="1">
    <w:p w14:paraId="308C3F72" w14:textId="77777777" w:rsidR="00BF07F1" w:rsidRDefault="00BF0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F81F" w14:textId="77777777" w:rsidR="00F814A2" w:rsidRDefault="00C726E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435DB" wp14:editId="2102F864">
              <wp:simplePos x="0" y="0"/>
              <wp:positionH relativeFrom="column">
                <wp:posOffset>-635</wp:posOffset>
              </wp:positionH>
              <wp:positionV relativeFrom="paragraph">
                <wp:posOffset>-22860</wp:posOffset>
              </wp:positionV>
              <wp:extent cx="1670050" cy="247650"/>
              <wp:effectExtent l="0" t="0" r="0" b="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5620F" w14:textId="77777777" w:rsidR="00954B05" w:rsidRPr="00574AB4" w:rsidRDefault="004C617F" w:rsidP="00574AB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74AB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Composites United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435DB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37" type="#_x0000_t202" style="position:absolute;margin-left:-.05pt;margin-top:-1.8pt;width:1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" filled="f" stroked="f" strokeweight=".5pt">
              <v:textbox>
                <w:txbxContent>
                  <w:p w14:paraId="7B05620F" w14:textId="77777777" w:rsidR="00954B05" w:rsidRPr="00574AB4" w:rsidRDefault="004C617F" w:rsidP="00574AB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74AB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Composites United e.V.</w:t>
                    </w:r>
                  </w:p>
                </w:txbxContent>
              </v:textbox>
            </v:shape>
          </w:pict>
        </mc:Fallback>
      </mc:AlternateContent>
    </w:r>
    <w:r w:rsidR="00E67DE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FD90A" wp14:editId="37361DC4">
              <wp:simplePos x="0" y="0"/>
              <wp:positionH relativeFrom="column">
                <wp:posOffset>4476115</wp:posOffset>
              </wp:positionH>
              <wp:positionV relativeFrom="paragraph">
                <wp:posOffset>-22860</wp:posOffset>
              </wp:positionV>
              <wp:extent cx="2108200" cy="2484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62184" w14:textId="77777777" w:rsidR="00E67DEA" w:rsidRPr="00574AB4" w:rsidRDefault="00E67DEA" w:rsidP="00E67DE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74AB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composites-united.com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FD90A" id="Textfeld 34" o:spid="_x0000_s1038" type="#_x0000_t202" style="position:absolute;margin-left:352.45pt;margin-top:-1.8pt;width:166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" filled="f" stroked="f" strokeweight=".5pt">
              <v:textbox>
                <w:txbxContent>
                  <w:p w14:paraId="62A62184" w14:textId="77777777" w:rsidR="00E67DEA" w:rsidRPr="00574AB4" w:rsidRDefault="00E67DEA" w:rsidP="00E67DE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74AB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composites-united.com</w:t>
                    </w:r>
                  </w:p>
                </w:txbxContent>
              </v:textbox>
            </v:shape>
          </w:pict>
        </mc:Fallback>
      </mc:AlternateContent>
    </w:r>
    <w:r w:rsidR="002722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0A678" wp14:editId="299F2143">
              <wp:simplePos x="0" y="0"/>
              <wp:positionH relativeFrom="page">
                <wp:align>left</wp:align>
              </wp:positionH>
              <wp:positionV relativeFrom="page">
                <wp:posOffset>10229850</wp:posOffset>
              </wp:positionV>
              <wp:extent cx="7560000" cy="463550"/>
              <wp:effectExtent l="0" t="0" r="3175" b="0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3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94E24"/>
                          </a:gs>
                          <a:gs pos="80000">
                            <a:srgbClr val="002B5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F3069" w14:textId="77777777" w:rsidR="002722FC" w:rsidRDefault="002722FC" w:rsidP="002722FC">
                          <w:pPr>
                            <w:jc w:val="right"/>
                          </w:pPr>
                        </w:p>
                        <w:p w14:paraId="23D0E731" w14:textId="77777777" w:rsidR="002722FC" w:rsidRDefault="002722FC" w:rsidP="002722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0A678" id="Rechteck 31" o:spid="_x0000_s1039" style="position:absolute;margin-left:0;margin-top:805.5pt;width:595.3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" fillcolor="#e94e24" stroked="f" strokeweight="1pt">
              <v:fill color2="#002b51" rotate="t" angle="90" colors="0 #e94e24;52429f #002b51" focus="100%" type="gradient"/>
              <v:textbox>
                <w:txbxContent>
                  <w:p w14:paraId="095F3069" w14:textId="77777777" w:rsidR="002722FC" w:rsidRDefault="002722FC" w:rsidP="002722FC">
                    <w:pPr>
                      <w:jc w:val="right"/>
                    </w:pPr>
                  </w:p>
                  <w:p w14:paraId="23D0E731" w14:textId="77777777" w:rsidR="002722FC" w:rsidRDefault="002722FC" w:rsidP="002722FC">
                    <w:pP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EF1F" w14:textId="77777777" w:rsidR="00BF07F1" w:rsidRDefault="00BF07F1" w:rsidP="00794386">
      <w:pPr>
        <w:spacing w:after="0" w:line="240" w:lineRule="auto"/>
      </w:pPr>
      <w:r>
        <w:separator/>
      </w:r>
    </w:p>
  </w:footnote>
  <w:footnote w:type="continuationSeparator" w:id="0">
    <w:p w14:paraId="76E4EBFB" w14:textId="77777777" w:rsidR="00BF07F1" w:rsidRDefault="00BF07F1" w:rsidP="00794386">
      <w:pPr>
        <w:spacing w:after="0" w:line="240" w:lineRule="auto"/>
      </w:pPr>
      <w:r>
        <w:continuationSeparator/>
      </w:r>
    </w:p>
  </w:footnote>
  <w:footnote w:type="continuationNotice" w:id="1">
    <w:p w14:paraId="2D75F167" w14:textId="77777777" w:rsidR="00BF07F1" w:rsidRDefault="00BF0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B9E" w14:textId="77777777" w:rsidR="00794386" w:rsidRDefault="006C4F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B531F" wp14:editId="02B0AEF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8763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76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94E24"/>
                          </a:gs>
                          <a:gs pos="80000">
                            <a:srgbClr val="002B5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F31C1D" w14:textId="77777777" w:rsidR="00F814A2" w:rsidRDefault="00F814A2" w:rsidP="00F814A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E762F" wp14:editId="30A8D0C7">
                                <wp:extent cx="1009714" cy="720000"/>
                                <wp:effectExtent l="0" t="0" r="0" b="0"/>
                                <wp:docPr id="30" name="Grafi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714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8A80C5" w14:textId="77777777" w:rsidR="006440DE" w:rsidRDefault="006440DE" w:rsidP="009C5B7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531F" id="Rechteck 1" o:spid="_x0000_s1036" style="position:absolute;margin-left:544.1pt;margin-top:0;width:595.3pt;height:6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" fillcolor="#e94e24" stroked="f" strokeweight="1pt">
              <v:fill color2="#002b51" rotate="t" angle="90" colors="0 #e94e24;52429f #002b51" focus="100%" type="gradient"/>
              <v:textbox>
                <w:txbxContent>
                  <w:p w14:paraId="66F31C1D" w14:textId="77777777" w:rsidR="00F814A2" w:rsidRDefault="00F814A2" w:rsidP="00F814A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1E762F" wp14:editId="30A8D0C7">
                          <wp:extent cx="1009714" cy="720000"/>
                          <wp:effectExtent l="0" t="0" r="0" b="0"/>
                          <wp:docPr id="30" name="Grafi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9714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8A80C5" w14:textId="77777777" w:rsidR="006440DE" w:rsidRDefault="006440DE" w:rsidP="009C5B74">
                    <w:pP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0792CE1" w14:textId="77777777" w:rsidR="00794386" w:rsidRDefault="00794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0A28"/>
    <w:multiLevelType w:val="hybridMultilevel"/>
    <w:tmpl w:val="9E84B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F1"/>
    <w:rsid w:val="000547C2"/>
    <w:rsid w:val="00065A56"/>
    <w:rsid w:val="001D4BCD"/>
    <w:rsid w:val="0021524A"/>
    <w:rsid w:val="00241721"/>
    <w:rsid w:val="00246E3D"/>
    <w:rsid w:val="002567BE"/>
    <w:rsid w:val="00256B6F"/>
    <w:rsid w:val="002722FC"/>
    <w:rsid w:val="00292D95"/>
    <w:rsid w:val="002A4F3E"/>
    <w:rsid w:val="002C4D60"/>
    <w:rsid w:val="002D19B9"/>
    <w:rsid w:val="002D722D"/>
    <w:rsid w:val="00322F60"/>
    <w:rsid w:val="003772C6"/>
    <w:rsid w:val="003A2A54"/>
    <w:rsid w:val="003B5638"/>
    <w:rsid w:val="00415BB6"/>
    <w:rsid w:val="00434B25"/>
    <w:rsid w:val="0043796C"/>
    <w:rsid w:val="0044239C"/>
    <w:rsid w:val="00485329"/>
    <w:rsid w:val="004C617F"/>
    <w:rsid w:val="00545866"/>
    <w:rsid w:val="00547208"/>
    <w:rsid w:val="00574AB4"/>
    <w:rsid w:val="00615348"/>
    <w:rsid w:val="0063562F"/>
    <w:rsid w:val="006440DE"/>
    <w:rsid w:val="006828DF"/>
    <w:rsid w:val="006C4F5F"/>
    <w:rsid w:val="006E6AA4"/>
    <w:rsid w:val="0073168F"/>
    <w:rsid w:val="00783EE3"/>
    <w:rsid w:val="00794386"/>
    <w:rsid w:val="007F2342"/>
    <w:rsid w:val="00850352"/>
    <w:rsid w:val="00850F9E"/>
    <w:rsid w:val="0085143A"/>
    <w:rsid w:val="008518F1"/>
    <w:rsid w:val="00862995"/>
    <w:rsid w:val="008E19A2"/>
    <w:rsid w:val="008E5EA9"/>
    <w:rsid w:val="009271C8"/>
    <w:rsid w:val="00945968"/>
    <w:rsid w:val="00954B05"/>
    <w:rsid w:val="009606AF"/>
    <w:rsid w:val="00990372"/>
    <w:rsid w:val="009922B8"/>
    <w:rsid w:val="0099798C"/>
    <w:rsid w:val="009B1D91"/>
    <w:rsid w:val="009C5B74"/>
    <w:rsid w:val="009F2D9F"/>
    <w:rsid w:val="00A070E5"/>
    <w:rsid w:val="00A14122"/>
    <w:rsid w:val="00A427D0"/>
    <w:rsid w:val="00AD17C4"/>
    <w:rsid w:val="00AF6A5F"/>
    <w:rsid w:val="00B14CB3"/>
    <w:rsid w:val="00B919F9"/>
    <w:rsid w:val="00BC4AF4"/>
    <w:rsid w:val="00BD7FC7"/>
    <w:rsid w:val="00BF07F1"/>
    <w:rsid w:val="00C0564B"/>
    <w:rsid w:val="00C22103"/>
    <w:rsid w:val="00C726ED"/>
    <w:rsid w:val="00CE5B76"/>
    <w:rsid w:val="00DC2A7C"/>
    <w:rsid w:val="00DE1BAB"/>
    <w:rsid w:val="00E07579"/>
    <w:rsid w:val="00E4304D"/>
    <w:rsid w:val="00E67DEA"/>
    <w:rsid w:val="00E96F57"/>
    <w:rsid w:val="00EF123A"/>
    <w:rsid w:val="00EF45DE"/>
    <w:rsid w:val="00F76CBB"/>
    <w:rsid w:val="00F814A2"/>
    <w:rsid w:val="00F962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DE5F"/>
  <w15:chartTrackingRefBased/>
  <w15:docId w15:val="{BB8D3E85-D630-40BD-B8A9-5E71260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86"/>
  </w:style>
  <w:style w:type="paragraph" w:styleId="Fuzeile">
    <w:name w:val="footer"/>
    <w:basedOn w:val="Standard"/>
    <w:link w:val="FuzeileZchn"/>
    <w:uiPriority w:val="99"/>
    <w:unhideWhenUsed/>
    <w:rsid w:val="007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86"/>
  </w:style>
  <w:style w:type="paragraph" w:styleId="Listenabsatz">
    <w:name w:val="List Paragraph"/>
    <w:basedOn w:val="Standard"/>
    <w:uiPriority w:val="34"/>
    <w:qFormat/>
    <w:rsid w:val="0043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Composites%20United%20e.V\PM___%20Marketing%20-%20Dokumente\04_Newsletter\CU%20Meltwater%20Newsletter\Externe%20Inhalte\CU-AG-Composites-Influencer_SuccessStories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1" ma:contentTypeDescription="Ein neues Dokument erstellen." ma:contentTypeScope="" ma:versionID="a11898a24d42b0bf0539ab76dec9371e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4edbcac802b08c432c4e2bbbdd361142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f38da-1558-40c2-a8d8-84d26c4ffa70">
      <UserInfo>
        <DisplayName>Thomas Heber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D147-9805-4D10-A7D5-C8D8FA65E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2EA65-0B4F-4296-B8F8-C2F62E12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50FC6-B848-4209-94A6-61C9ECFEDFEC}">
  <ds:schemaRefs>
    <ds:schemaRef ds:uri="http://schemas.microsoft.com/office/2006/metadata/properties"/>
    <ds:schemaRef ds:uri="http://schemas.microsoft.com/office/infopath/2007/PartnerControls"/>
    <ds:schemaRef ds:uri="67af38da-1558-40c2-a8d8-84d26c4ffa70"/>
  </ds:schemaRefs>
</ds:datastoreItem>
</file>

<file path=customXml/itemProps4.xml><?xml version="1.0" encoding="utf-8"?>
<ds:datastoreItem xmlns:ds="http://schemas.openxmlformats.org/officeDocument/2006/customXml" ds:itemID="{C6535212-15ED-4ECF-AB85-3CF48D4A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CU-AG-Composites-Influencer_SuccessStories_Template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Konrad</cp:lastModifiedBy>
  <cp:revision>1</cp:revision>
  <dcterms:created xsi:type="dcterms:W3CDTF">2021-09-28T12:15:00Z</dcterms:created>
  <dcterms:modified xsi:type="dcterms:W3CDTF">2021-09-28T12:15:00Z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</Properties>
</file>